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05"/>
        <w:gridCol w:w="2492"/>
        <w:gridCol w:w="1468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5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非考试周考试教室申请表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905" w:type="dxa"/>
            <w:tcBorders>
              <w:top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申请教师</w:t>
            </w:r>
          </w:p>
        </w:tc>
        <w:tc>
          <w:tcPr>
            <w:tcW w:w="2492" w:type="dxa"/>
            <w:tcBorders>
              <w:top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68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申请班级</w:t>
            </w:r>
          </w:p>
        </w:tc>
        <w:tc>
          <w:tcPr>
            <w:tcW w:w="2715" w:type="dxa"/>
            <w:tcBorders>
              <w:top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905" w:type="dxa"/>
            <w:vAlign w:val="top"/>
          </w:tcPr>
          <w:p>
            <w:pPr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班级联系人</w:t>
            </w:r>
          </w:p>
        </w:tc>
        <w:tc>
          <w:tcPr>
            <w:tcW w:w="2492" w:type="dxa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68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15" w:type="dxa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905" w:type="dxa"/>
            <w:vAlign w:val="top"/>
          </w:tcPr>
          <w:p>
            <w:pPr>
              <w:ind w:firstLine="280" w:firstLineChars="100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学期学年</w:t>
            </w:r>
          </w:p>
        </w:tc>
        <w:tc>
          <w:tcPr>
            <w:tcW w:w="2492" w:type="dxa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68" w:type="dxa"/>
            <w:vAlign w:val="top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科   目</w:t>
            </w:r>
          </w:p>
        </w:tc>
        <w:tc>
          <w:tcPr>
            <w:tcW w:w="2715" w:type="dxa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905" w:type="dxa"/>
            <w:vAlign w:val="top"/>
          </w:tcPr>
          <w:p>
            <w:pPr>
              <w:ind w:firstLine="280" w:firstLineChars="100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2492" w:type="dxa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68" w:type="dxa"/>
            <w:vAlign w:val="top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教室容量</w:t>
            </w:r>
          </w:p>
        </w:tc>
        <w:tc>
          <w:tcPr>
            <w:tcW w:w="2715" w:type="dxa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1905" w:type="dxa"/>
            <w:vAlign w:val="top"/>
          </w:tcPr>
          <w:p>
            <w:pPr>
              <w:ind w:firstLine="280" w:firstLineChars="10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申请原因</w:t>
            </w:r>
          </w:p>
        </w:tc>
        <w:tc>
          <w:tcPr>
            <w:tcW w:w="6675" w:type="dxa"/>
            <w:gridSpan w:val="3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8580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360" w:firstLineChars="12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任课教师签字：</w:t>
            </w: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8580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ind w:firstLine="4480" w:firstLineChars="16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学院领导签字：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8580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ind w:firstLine="4480" w:firstLineChars="16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东区教务办签字：</w:t>
            </w:r>
          </w:p>
          <w:p>
            <w:pPr>
              <w:ind w:firstLine="4480" w:firstLineChars="16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82BAB"/>
    <w:rsid w:val="0A114672"/>
    <w:rsid w:val="0E571780"/>
    <w:rsid w:val="13F4180F"/>
    <w:rsid w:val="15482BAB"/>
    <w:rsid w:val="2A0F1A32"/>
    <w:rsid w:val="30D51199"/>
    <w:rsid w:val="35347193"/>
    <w:rsid w:val="5DF2584C"/>
    <w:rsid w:val="6D535020"/>
    <w:rsid w:val="6DC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dministrator/AppData/Roaming/Kingsoft/wps/addons/pool/win-i386/knewfileres_1.0.0.1/wps/0.docx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2018-04-20T06:43:00Z</dcterms:created>
  <dc:creator>Administrator</dc:creator>
  <lastModifiedBy>Administrator</lastModifiedBy>
  <dcterms:modified xsi:type="dcterms:W3CDTF">2018-04-20T07:11:43Z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