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51" w:rsidRDefault="00CF4528">
      <w:pPr>
        <w:jc w:val="center"/>
        <w:rPr>
          <w:sz w:val="52"/>
          <w:szCs w:val="52"/>
        </w:rPr>
      </w:pPr>
      <w:proofErr w:type="gramStart"/>
      <w:r>
        <w:rPr>
          <w:rFonts w:hint="eastAsia"/>
          <w:sz w:val="52"/>
          <w:szCs w:val="52"/>
        </w:rPr>
        <w:t>非考试周考试</w:t>
      </w:r>
      <w:proofErr w:type="gramEnd"/>
      <w:r>
        <w:rPr>
          <w:rFonts w:hint="eastAsia"/>
          <w:sz w:val="52"/>
          <w:szCs w:val="52"/>
        </w:rPr>
        <w:t>教室申请表填写以及办理流程</w:t>
      </w:r>
    </w:p>
    <w:p w:rsidR="005F0A51" w:rsidRDefault="005F0A51"/>
    <w:p w:rsidR="005F0A51" w:rsidRDefault="005F0A51">
      <w:pPr>
        <w:rPr>
          <w:sz w:val="32"/>
          <w:szCs w:val="32"/>
        </w:rPr>
      </w:pPr>
    </w:p>
    <w:p w:rsidR="005F0A51" w:rsidRDefault="00CF4528">
      <w:pPr>
        <w:rPr>
          <w:sz w:val="32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6323965</wp:posOffset>
                </wp:positionH>
                <wp:positionV relativeFrom="paragraph">
                  <wp:posOffset>1241425</wp:posOffset>
                </wp:positionV>
                <wp:extent cx="485775" cy="180340"/>
                <wp:effectExtent l="6350" t="15240" r="22225" b="33020"/>
                <wp:wrapNone/>
                <wp:docPr id="9" name="虚尾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3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377C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9" o:spid="_x0000_s1026" type="#_x0000_t93" style="position:absolute;left:0;text-align:left;margin-left:497.95pt;margin-top:97.75pt;width:38.25pt;height:1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" adj="17591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6057C" wp14:editId="656D7036">
                <wp:simplePos x="0" y="0"/>
                <wp:positionH relativeFrom="column">
                  <wp:posOffset>4495165</wp:posOffset>
                </wp:positionH>
                <wp:positionV relativeFrom="paragraph">
                  <wp:posOffset>1231900</wp:posOffset>
                </wp:positionV>
                <wp:extent cx="485775" cy="180340"/>
                <wp:effectExtent l="6350" t="15240" r="22225" b="33020"/>
                <wp:wrapNone/>
                <wp:docPr id="7" name="虚尾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3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41EC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7" o:spid="_x0000_s1026" type="#_x0000_t93" style="position:absolute;left:0;text-align:left;margin-left:353.95pt;margin-top:97pt;width:38.25pt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" adj="17591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6C5B9" wp14:editId="118C1896">
                <wp:simplePos x="0" y="0"/>
                <wp:positionH relativeFrom="column">
                  <wp:posOffset>2666365</wp:posOffset>
                </wp:positionH>
                <wp:positionV relativeFrom="paragraph">
                  <wp:posOffset>1241425</wp:posOffset>
                </wp:positionV>
                <wp:extent cx="485775" cy="180340"/>
                <wp:effectExtent l="6350" t="15240" r="22225" b="33020"/>
                <wp:wrapNone/>
                <wp:docPr id="4" name="虚尾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3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C1C76" id="虚尾箭头 4" o:spid="_x0000_s1026" type="#_x0000_t93" style="position:absolute;left:0;text-align:left;margin-left:209.95pt;margin-top:97.75pt;width:38.25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" adj="17591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7E5D1" wp14:editId="4C586D06">
                <wp:simplePos x="0" y="0"/>
                <wp:positionH relativeFrom="column">
                  <wp:posOffset>856615</wp:posOffset>
                </wp:positionH>
                <wp:positionV relativeFrom="paragraph">
                  <wp:posOffset>1260475</wp:posOffset>
                </wp:positionV>
                <wp:extent cx="485775" cy="180340"/>
                <wp:effectExtent l="6350" t="15240" r="22225" b="33020"/>
                <wp:wrapNone/>
                <wp:docPr id="2" name="虚尾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3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7D06C" id="虚尾箭头 2" o:spid="_x0000_s1026" type="#_x0000_t93" style="position:absolute;left:0;text-align:left;margin-left:67.45pt;margin-top:99.25pt;width:38.25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" adj="17591" fillcolor="#5b9bd5 [3204]" strokecolor="#1f4d78 [1604]" strokeweight="1pt"/>
            </w:pict>
          </mc:Fallback>
        </mc:AlternateContent>
      </w:r>
      <w:r>
        <w:rPr>
          <w:rFonts w:hint="eastAsia"/>
          <w:sz w:val="32"/>
          <w:szCs w:val="32"/>
        </w:rPr>
        <w:t>第一步</w:t>
      </w:r>
      <w:r>
        <w:rPr>
          <w:rFonts w:hint="eastAsia"/>
          <w:sz w:val="22"/>
          <w:szCs w:val="28"/>
        </w:rPr>
        <w:t xml:space="preserve">     </w:t>
      </w:r>
      <w:r>
        <w:rPr>
          <w:rFonts w:hint="eastAsia"/>
          <w:sz w:val="32"/>
          <w:szCs w:val="40"/>
        </w:rPr>
        <w:t xml:space="preserve">      </w:t>
      </w:r>
      <w:r>
        <w:rPr>
          <w:rFonts w:hint="eastAsia"/>
          <w:sz w:val="32"/>
          <w:szCs w:val="40"/>
        </w:rPr>
        <w:t>第二步</w:t>
      </w:r>
      <w:r>
        <w:rPr>
          <w:rFonts w:hint="eastAsia"/>
          <w:sz w:val="32"/>
          <w:szCs w:val="40"/>
        </w:rPr>
        <w:t xml:space="preserve">            </w:t>
      </w:r>
      <w:r>
        <w:rPr>
          <w:rFonts w:hint="eastAsia"/>
          <w:sz w:val="32"/>
          <w:szCs w:val="40"/>
        </w:rPr>
        <w:t>第三步</w:t>
      </w:r>
      <w:r>
        <w:rPr>
          <w:rFonts w:hint="eastAsia"/>
          <w:sz w:val="32"/>
          <w:szCs w:val="40"/>
        </w:rPr>
        <w:t xml:space="preserve">             </w:t>
      </w:r>
      <w:r>
        <w:rPr>
          <w:rFonts w:hint="eastAsia"/>
          <w:sz w:val="32"/>
          <w:szCs w:val="40"/>
        </w:rPr>
        <w:t>第四步</w:t>
      </w:r>
      <w:r w:rsidR="00B6245E">
        <w:rPr>
          <w:rFonts w:hint="eastAsia"/>
          <w:sz w:val="32"/>
          <w:szCs w:val="40"/>
        </w:rPr>
        <w:t xml:space="preserve">            </w:t>
      </w:r>
      <w:r>
        <w:rPr>
          <w:rFonts w:hint="eastAsia"/>
          <w:sz w:val="32"/>
          <w:szCs w:val="40"/>
        </w:rPr>
        <w:t>第五步</w:t>
      </w:r>
    </w:p>
    <w:p w:rsidR="005F0A51" w:rsidRDefault="0004671F">
      <w:pPr>
        <w:rPr>
          <w:sz w:val="32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E49EA" wp14:editId="2B267FF5">
                <wp:simplePos x="0" y="0"/>
                <wp:positionH relativeFrom="column">
                  <wp:posOffset>6805246</wp:posOffset>
                </wp:positionH>
                <wp:positionV relativeFrom="paragraph">
                  <wp:posOffset>217462</wp:posOffset>
                </wp:positionV>
                <wp:extent cx="1204546" cy="1845847"/>
                <wp:effectExtent l="0" t="0" r="15240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46" cy="1845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A51" w:rsidRDefault="000703D8"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代表</w:t>
                            </w:r>
                            <w:bookmarkStart w:id="0" w:name="_GoBack"/>
                            <w:bookmarkEnd w:id="0"/>
                            <w:r w:rsidR="00B6245E">
                              <w:rPr>
                                <w:rFonts w:hint="eastAsia"/>
                              </w:rPr>
                              <w:t>将</w:t>
                            </w:r>
                            <w:r w:rsidR="00B6245E">
                              <w:t>考试时间及地点</w:t>
                            </w:r>
                            <w:r w:rsidR="00B6245E" w:rsidRPr="00B6245E">
                              <w:rPr>
                                <w:rFonts w:hint="eastAsia"/>
                              </w:rPr>
                              <w:t>通知任课老师以及</w:t>
                            </w:r>
                            <w:r w:rsidR="00B6245E">
                              <w:rPr>
                                <w:rFonts w:hint="eastAsia"/>
                              </w:rPr>
                              <w:t>参加</w:t>
                            </w:r>
                            <w:r w:rsidR="00B6245E" w:rsidRPr="00B6245E">
                              <w:rPr>
                                <w:rFonts w:hint="eastAsia"/>
                              </w:rPr>
                              <w:t>考试的学生</w:t>
                            </w:r>
                            <w:r w:rsidR="00B6245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6245E" w:rsidRPr="00B6245E" w:rsidRDefault="000703D8">
                            <w:r>
                              <w:rPr>
                                <w:rFonts w:hint="eastAsia"/>
                              </w:rPr>
                              <w:t>学生</w:t>
                            </w:r>
                            <w:r>
                              <w:t>或教师</w:t>
                            </w:r>
                            <w:r w:rsidR="00B6245E">
                              <w:t>将申请</w:t>
                            </w:r>
                            <w:r w:rsidR="00B6245E">
                              <w:rPr>
                                <w:rFonts w:hint="eastAsia"/>
                              </w:rPr>
                              <w:t>表</w:t>
                            </w:r>
                            <w:r w:rsidR="00B6245E">
                              <w:t>携带至考场。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49E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535.85pt;margin-top:17.1pt;width:94.85pt;height:1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" fillcolor="white [3201]" strokeweight=".5pt">
                <v:textbox>
                  <w:txbxContent>
                    <w:p w:rsidR="005F0A51" w:rsidRDefault="000703D8">
                      <w:r>
                        <w:rPr>
                          <w:rFonts w:hint="eastAsia"/>
                        </w:rPr>
                        <w:t>学生</w:t>
                      </w:r>
                      <w:r>
                        <w:t>代表</w:t>
                      </w:r>
                      <w:bookmarkStart w:id="1" w:name="_GoBack"/>
                      <w:bookmarkEnd w:id="1"/>
                      <w:r w:rsidR="00B6245E">
                        <w:rPr>
                          <w:rFonts w:hint="eastAsia"/>
                        </w:rPr>
                        <w:t>将</w:t>
                      </w:r>
                      <w:r w:rsidR="00B6245E">
                        <w:t>考试时间及地点</w:t>
                      </w:r>
                      <w:r w:rsidR="00B6245E" w:rsidRPr="00B6245E">
                        <w:rPr>
                          <w:rFonts w:hint="eastAsia"/>
                        </w:rPr>
                        <w:t>通知任课老师以及</w:t>
                      </w:r>
                      <w:r w:rsidR="00B6245E">
                        <w:rPr>
                          <w:rFonts w:hint="eastAsia"/>
                        </w:rPr>
                        <w:t>参加</w:t>
                      </w:r>
                      <w:r w:rsidR="00B6245E" w:rsidRPr="00B6245E">
                        <w:rPr>
                          <w:rFonts w:hint="eastAsia"/>
                        </w:rPr>
                        <w:t>考试的学生</w:t>
                      </w:r>
                      <w:r w:rsidR="00B6245E">
                        <w:rPr>
                          <w:rFonts w:hint="eastAsia"/>
                        </w:rPr>
                        <w:t>。</w:t>
                      </w:r>
                    </w:p>
                    <w:p w:rsidR="00B6245E" w:rsidRPr="00B6245E" w:rsidRDefault="000703D8">
                      <w:r>
                        <w:rPr>
                          <w:rFonts w:hint="eastAsia"/>
                        </w:rPr>
                        <w:t>学生</w:t>
                      </w:r>
                      <w:r>
                        <w:t>或教师</w:t>
                      </w:r>
                      <w:r w:rsidR="00B6245E">
                        <w:t>将申请</w:t>
                      </w:r>
                      <w:r w:rsidR="00B6245E">
                        <w:rPr>
                          <w:rFonts w:hint="eastAsia"/>
                        </w:rPr>
                        <w:t>表</w:t>
                      </w:r>
                      <w:r w:rsidR="00B6245E">
                        <w:t>携带至考场。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FB1F8" wp14:editId="29AB50EF">
                <wp:simplePos x="0" y="0"/>
                <wp:positionH relativeFrom="column">
                  <wp:posOffset>4985238</wp:posOffset>
                </wp:positionH>
                <wp:positionV relativeFrom="paragraph">
                  <wp:posOffset>226254</wp:posOffset>
                </wp:positionV>
                <wp:extent cx="1345224" cy="1837593"/>
                <wp:effectExtent l="0" t="0" r="2667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4" cy="183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45E" w:rsidRDefault="00B6245E" w:rsidP="00B6245E">
                            <w:r>
                              <w:rPr>
                                <w:rFonts w:hint="eastAsia"/>
                              </w:rPr>
                              <w:t>获取考试用教室信息</w:t>
                            </w:r>
                          </w:p>
                          <w:p w:rsidR="00B6245E" w:rsidRDefault="00B6245E" w:rsidP="00B6245E">
                            <w:r>
                              <w:rPr>
                                <w:rFonts w:hint="eastAsia"/>
                              </w:rPr>
                              <w:t>交到逸夫楼东区教务办办事大厅办理进行办理。</w:t>
                            </w:r>
                          </w:p>
                          <w:p w:rsidR="00B6245E" w:rsidRDefault="00B6245E" w:rsidP="00B6245E">
                            <w:r>
                              <w:rPr>
                                <w:rFonts w:hint="eastAsia"/>
                              </w:rPr>
                              <w:t>东区教务办办事大厅电话：</w:t>
                            </w:r>
                          </w:p>
                          <w:p w:rsidR="005F0A51" w:rsidRDefault="00B6245E" w:rsidP="00B6245E">
                            <w:r>
                              <w:rPr>
                                <w:rFonts w:hint="eastAsia"/>
                              </w:rPr>
                              <w:t>付伟老师</w:t>
                            </w:r>
                            <w:r>
                              <w:rPr>
                                <w:rFonts w:hint="eastAsia"/>
                              </w:rPr>
                              <w:t>85095935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B1F8" id="文本框 6" o:spid="_x0000_s1027" type="#_x0000_t202" style="position:absolute;left:0;text-align:left;margin-left:392.55pt;margin-top:17.8pt;width:105.9pt;height:1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" fillcolor="white [3201]" strokeweight=".5pt">
                <v:textbox>
                  <w:txbxContent>
                    <w:p w:rsidR="00B6245E" w:rsidRDefault="00B6245E" w:rsidP="00B6245E">
                      <w:r>
                        <w:rPr>
                          <w:rFonts w:hint="eastAsia"/>
                        </w:rPr>
                        <w:t>获取考试用教室信息</w:t>
                      </w:r>
                    </w:p>
                    <w:p w:rsidR="00B6245E" w:rsidRDefault="00B6245E" w:rsidP="00B6245E">
                      <w:r>
                        <w:rPr>
                          <w:rFonts w:hint="eastAsia"/>
                        </w:rPr>
                        <w:t>交到逸夫楼东区教务办办事大厅办理进行办理。</w:t>
                      </w:r>
                    </w:p>
                    <w:p w:rsidR="00B6245E" w:rsidRDefault="00B6245E" w:rsidP="00B6245E">
                      <w:r>
                        <w:rPr>
                          <w:rFonts w:hint="eastAsia"/>
                        </w:rPr>
                        <w:t>东区教务办办事大厅电话：</w:t>
                      </w:r>
                    </w:p>
                    <w:p w:rsidR="005F0A51" w:rsidRDefault="00B6245E" w:rsidP="00B6245E">
                      <w:r>
                        <w:rPr>
                          <w:rFonts w:hint="eastAsia"/>
                        </w:rPr>
                        <w:t>付伟老师</w:t>
                      </w:r>
                      <w:r>
                        <w:rPr>
                          <w:rFonts w:hint="eastAsia"/>
                        </w:rPr>
                        <w:t>85095935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CB27F" wp14:editId="15688B87">
                <wp:simplePos x="0" y="0"/>
                <wp:positionH relativeFrom="column">
                  <wp:posOffset>3147645</wp:posOffset>
                </wp:positionH>
                <wp:positionV relativeFrom="paragraph">
                  <wp:posOffset>235047</wp:posOffset>
                </wp:positionV>
                <wp:extent cx="1389185" cy="1811215"/>
                <wp:effectExtent l="0" t="0" r="20955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85" cy="18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45E" w:rsidRDefault="00B6245E" w:rsidP="00B6245E">
                            <w:proofErr w:type="gramStart"/>
                            <w:r>
                              <w:rPr>
                                <w:rFonts w:hint="eastAsia"/>
                              </w:rPr>
                              <w:t>去逸夫教育大楼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A906</w:t>
                            </w:r>
                            <w:r>
                              <w:rPr>
                                <w:rFonts w:hint="eastAsia"/>
                              </w:rPr>
                              <w:t>找周伟（教务办公室主任）签字。</w:t>
                            </w:r>
                          </w:p>
                          <w:p w:rsidR="00B6245E" w:rsidRDefault="00B6245E" w:rsidP="00B6245E">
                            <w:r>
                              <w:rPr>
                                <w:rFonts w:hint="eastAsia"/>
                              </w:rPr>
                              <w:t>东区教务办公室电话</w:t>
                            </w:r>
                            <w:r>
                              <w:rPr>
                                <w:rFonts w:hint="eastAsia"/>
                              </w:rPr>
                              <w:t xml:space="preserve">85095794 </w:t>
                            </w:r>
                          </w:p>
                          <w:p w:rsidR="005F0A51" w:rsidRDefault="005F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B27F" id="文本框 5" o:spid="_x0000_s1028" type="#_x0000_t202" style="position:absolute;left:0;text-align:left;margin-left:247.85pt;margin-top:18.5pt;width:109.4pt;height:1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" fillcolor="white [3201]" strokeweight=".5pt">
                <v:textbox>
                  <w:txbxContent>
                    <w:p w:rsidR="00B6245E" w:rsidRDefault="00B6245E" w:rsidP="00B6245E">
                      <w:proofErr w:type="gramStart"/>
                      <w:r>
                        <w:rPr>
                          <w:rFonts w:hint="eastAsia"/>
                        </w:rPr>
                        <w:t>去逸夫教育大楼</w:t>
                      </w:r>
                      <w:proofErr w:type="gramEnd"/>
                      <w:r>
                        <w:rPr>
                          <w:rFonts w:hint="eastAsia"/>
                        </w:rPr>
                        <w:t>A906</w:t>
                      </w:r>
                      <w:r>
                        <w:rPr>
                          <w:rFonts w:hint="eastAsia"/>
                        </w:rPr>
                        <w:t>找周伟（教务办公室主任）签字。</w:t>
                      </w:r>
                    </w:p>
                    <w:p w:rsidR="00B6245E" w:rsidRDefault="00B6245E" w:rsidP="00B6245E">
                      <w:r>
                        <w:rPr>
                          <w:rFonts w:hint="eastAsia"/>
                        </w:rPr>
                        <w:t>东区教务办公室电话</w:t>
                      </w:r>
                      <w:r>
                        <w:rPr>
                          <w:rFonts w:hint="eastAsia"/>
                        </w:rPr>
                        <w:t>8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 xml:space="preserve">5095794 </w:t>
                      </w:r>
                    </w:p>
                    <w:bookmarkEnd w:id="1"/>
                    <w:p w:rsidR="005F0A51" w:rsidRDefault="005F0A5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8844" wp14:editId="10218AD2">
                <wp:simplePos x="0" y="0"/>
                <wp:positionH relativeFrom="column">
                  <wp:posOffset>1327638</wp:posOffset>
                </wp:positionH>
                <wp:positionV relativeFrom="paragraph">
                  <wp:posOffset>252632</wp:posOffset>
                </wp:positionV>
                <wp:extent cx="1301262" cy="1775558"/>
                <wp:effectExtent l="0" t="0" r="1333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262" cy="1775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A51" w:rsidRDefault="00B6245E">
                            <w:r w:rsidRPr="00B6245E">
                              <w:rPr>
                                <w:rFonts w:hint="eastAsia"/>
                              </w:rPr>
                              <w:t>管理楼二楼</w:t>
                            </w:r>
                            <w:r w:rsidRPr="00B6245E">
                              <w:rPr>
                                <w:rFonts w:hint="eastAsia"/>
                              </w:rPr>
                              <w:t>206</w:t>
                            </w:r>
                            <w:r w:rsidRPr="00B6245E">
                              <w:rPr>
                                <w:rFonts w:hint="eastAsia"/>
                              </w:rPr>
                              <w:t>室找王晰巍院长签字。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8844" id="文本框 3" o:spid="_x0000_s1029" type="#_x0000_t202" style="position:absolute;left:0;text-align:left;margin-left:104.55pt;margin-top:19.9pt;width:102.45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" fillcolor="white [3201]" strokeweight=".5pt">
                <v:textbox>
                  <w:txbxContent>
                    <w:p w:rsidR="005F0A51" w:rsidRDefault="00B6245E">
                      <w:r w:rsidRPr="00B6245E">
                        <w:rPr>
                          <w:rFonts w:hint="eastAsia"/>
                        </w:rPr>
                        <w:t>管理楼二楼</w:t>
                      </w:r>
                      <w:r w:rsidRPr="00B6245E">
                        <w:rPr>
                          <w:rFonts w:hint="eastAsia"/>
                        </w:rPr>
                        <w:t>206</w:t>
                      </w:r>
                      <w:r w:rsidRPr="00B6245E">
                        <w:rPr>
                          <w:rFonts w:hint="eastAsia"/>
                        </w:rPr>
                        <w:t>室找王晰巍院长签字。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76643" wp14:editId="6F7B1F95">
                <wp:simplePos x="0" y="0"/>
                <wp:positionH relativeFrom="column">
                  <wp:posOffset>-465992</wp:posOffset>
                </wp:positionH>
                <wp:positionV relativeFrom="paragraph">
                  <wp:posOffset>243840</wp:posOffset>
                </wp:positionV>
                <wp:extent cx="1327638" cy="1784838"/>
                <wp:effectExtent l="0" t="0" r="25400" b="254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638" cy="178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A51" w:rsidRDefault="00CF45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任课</w:t>
                            </w:r>
                            <w:r>
                              <w:rPr>
                                <w:sz w:val="24"/>
                              </w:rPr>
                              <w:t>教师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填写表内相关信息。</w:t>
                            </w:r>
                            <w:r w:rsidR="005236AC">
                              <w:rPr>
                                <w:rFonts w:hint="eastAsia"/>
                                <w:sz w:val="24"/>
                              </w:rPr>
                              <w:t>（一式</w:t>
                            </w:r>
                            <w:r w:rsidR="005236AC">
                              <w:rPr>
                                <w:sz w:val="24"/>
                              </w:rPr>
                              <w:t>两份</w:t>
                            </w:r>
                            <w:r w:rsidR="005236AC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5F0A51" w:rsidRDefault="00CF452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申请原因一栏：填写是何原因不把考试安排在考试周内。</w:t>
                            </w:r>
                          </w:p>
                          <w:p w:rsidR="005F0A51" w:rsidRDefault="00B6245E">
                            <w:r w:rsidRPr="00B6245E">
                              <w:rPr>
                                <w:rFonts w:hint="eastAsia"/>
                              </w:rPr>
                              <w:t>任课老师签字。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6643" id="文本框 1" o:spid="_x0000_s1030" type="#_x0000_t202" style="position:absolute;left:0;text-align:left;margin-left:-36.7pt;margin-top:19.2pt;width:104.55pt;height:1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" fillcolor="white [3201]" strokeweight=".5pt">
                <v:textbox>
                  <w:txbxContent>
                    <w:p w:rsidR="005F0A51" w:rsidRDefault="00CF45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任课</w:t>
                      </w:r>
                      <w:r>
                        <w:rPr>
                          <w:sz w:val="24"/>
                        </w:rPr>
                        <w:t>教师</w:t>
                      </w:r>
                      <w:r>
                        <w:rPr>
                          <w:rFonts w:hint="eastAsia"/>
                          <w:sz w:val="24"/>
                        </w:rPr>
                        <w:t>填写表内相关信息。</w:t>
                      </w:r>
                      <w:r w:rsidR="005236AC">
                        <w:rPr>
                          <w:rFonts w:hint="eastAsia"/>
                          <w:sz w:val="24"/>
                        </w:rPr>
                        <w:t>（一式</w:t>
                      </w:r>
                      <w:r w:rsidR="005236AC">
                        <w:rPr>
                          <w:sz w:val="24"/>
                        </w:rPr>
                        <w:t>两份</w:t>
                      </w:r>
                      <w:r w:rsidR="005236AC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5F0A51" w:rsidRDefault="00CF452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申请原因一栏：填写是何原因不把考试安排在考试周内。</w:t>
                      </w:r>
                    </w:p>
                    <w:p w:rsidR="005F0A51" w:rsidRDefault="00B6245E">
                      <w:r w:rsidRPr="00B6245E">
                        <w:rPr>
                          <w:rFonts w:hint="eastAsia"/>
                        </w:rPr>
                        <w:t>任课老师签字。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5F0A51" w:rsidRDefault="005F0A51">
      <w:pPr>
        <w:rPr>
          <w:sz w:val="32"/>
          <w:szCs w:val="40"/>
        </w:rPr>
      </w:pPr>
    </w:p>
    <w:p w:rsidR="005F0A51" w:rsidRDefault="005F0A51">
      <w:pPr>
        <w:rPr>
          <w:sz w:val="32"/>
          <w:szCs w:val="40"/>
        </w:rPr>
      </w:pPr>
    </w:p>
    <w:p w:rsidR="005F0A51" w:rsidRDefault="005F0A51">
      <w:pPr>
        <w:rPr>
          <w:sz w:val="32"/>
          <w:szCs w:val="40"/>
        </w:rPr>
      </w:pPr>
    </w:p>
    <w:p w:rsidR="005F0A51" w:rsidRDefault="005F0A51">
      <w:pPr>
        <w:rPr>
          <w:sz w:val="32"/>
          <w:szCs w:val="40"/>
        </w:rPr>
      </w:pPr>
    </w:p>
    <w:p w:rsidR="005F0A51" w:rsidRDefault="005F0A51">
      <w:pPr>
        <w:ind w:firstLineChars="600" w:firstLine="1920"/>
        <w:rPr>
          <w:sz w:val="32"/>
          <w:szCs w:val="40"/>
        </w:rPr>
      </w:pPr>
    </w:p>
    <w:p w:rsidR="005F0A51" w:rsidRDefault="00CF4528">
      <w:pPr>
        <w:ind w:firstLineChars="600" w:firstLine="192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                 </w:t>
      </w:r>
    </w:p>
    <w:p w:rsidR="005F0A51" w:rsidRDefault="00CF4528">
      <w:pPr>
        <w:ind w:firstLineChars="600" w:firstLine="192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                    </w:t>
      </w:r>
    </w:p>
    <w:p w:rsidR="005F0A51" w:rsidRDefault="00CF4528">
      <w:pPr>
        <w:ind w:firstLineChars="600" w:firstLine="192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</w:t>
      </w:r>
    </w:p>
    <w:sectPr w:rsidR="005F0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855E0"/>
    <w:rsid w:val="0004671F"/>
    <w:rsid w:val="000703D8"/>
    <w:rsid w:val="005236AC"/>
    <w:rsid w:val="005F0A51"/>
    <w:rsid w:val="00B6245E"/>
    <w:rsid w:val="00CF4528"/>
    <w:rsid w:val="0B8855E0"/>
    <w:rsid w:val="1A406B4D"/>
    <w:rsid w:val="2E292324"/>
    <w:rsid w:val="30EA2D5C"/>
    <w:rsid w:val="38C81256"/>
    <w:rsid w:val="65750E2B"/>
    <w:rsid w:val="6D535020"/>
    <w:rsid w:val="6F2C110F"/>
    <w:rsid w:val="76D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4D8666-B84C-43E7-BB9C-D53C742D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dministrator/AppData/Roaming/Kingsoft/wps/addons/pool/win-i386/knewfileres_1.0.0.3/wps/0.docx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2018-04-26T02:33:00Z</dcterms:created>
  <dc:creator>Administrator</dc:creator>
  <lastModifiedBy>User</lastModifiedBy>
  <lastPrinted>2018-04-26T02:33:00Z</lastPrinted>
  <dcterms:modified xsi:type="dcterms:W3CDTF">2018-04-26T06:04:00Z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